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0" w:rsidRDefault="0067443B" w:rsidP="005755B9">
      <w:pPr>
        <w:ind w:right="-2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C016CF">
        <w:rPr>
          <w:rFonts w:ascii="Times New Roman" w:eastAsia="ＭＳ ゴシック" w:hAnsi="Times New Roman"/>
          <w:b/>
          <w:sz w:val="32"/>
          <w:szCs w:val="32"/>
        </w:rPr>
        <w:t>Application</w:t>
      </w:r>
      <w:r w:rsidRPr="00C016CF">
        <w:rPr>
          <w:rFonts w:ascii="Times New Roman" w:eastAsia="ＭＳ ゴシック" w:hAnsi="Times New Roman" w:hint="eastAsia"/>
          <w:b/>
          <w:sz w:val="32"/>
          <w:szCs w:val="32"/>
        </w:rPr>
        <w:t xml:space="preserve"> Form</w:t>
      </w:r>
    </w:p>
    <w:p w:rsidR="00BB4427" w:rsidRPr="00C016CF" w:rsidRDefault="0067443B" w:rsidP="005755B9">
      <w:pPr>
        <w:ind w:right="-2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C016CF">
        <w:rPr>
          <w:rFonts w:ascii="Times New Roman" w:eastAsia="ＭＳ ゴシック" w:hAnsi="Times New Roman"/>
          <w:b/>
          <w:sz w:val="32"/>
          <w:szCs w:val="32"/>
        </w:rPr>
        <w:t xml:space="preserve"> for</w:t>
      </w:r>
      <w:r w:rsidR="00354314">
        <w:rPr>
          <w:rFonts w:ascii="Times New Roman" w:eastAsia="ＭＳ ゴシック" w:hAnsi="Times New Roman" w:hint="eastAsia"/>
          <w:b/>
          <w:sz w:val="32"/>
          <w:szCs w:val="32"/>
        </w:rPr>
        <w:t xml:space="preserve"> </w:t>
      </w:r>
      <w:r w:rsidR="00B52F74">
        <w:rPr>
          <w:rFonts w:ascii="Times New Roman" w:eastAsia="ＭＳ ゴシック" w:hAnsi="Times New Roman" w:hint="eastAsia"/>
          <w:b/>
          <w:sz w:val="32"/>
          <w:szCs w:val="32"/>
        </w:rPr>
        <w:t xml:space="preserve">the </w:t>
      </w:r>
      <w:r w:rsidR="00C917E1">
        <w:rPr>
          <w:rFonts w:ascii="Times New Roman" w:eastAsia="ＭＳ ゴシック" w:hAnsi="Times New Roman" w:hint="eastAsia"/>
          <w:b/>
          <w:sz w:val="32"/>
          <w:szCs w:val="32"/>
        </w:rPr>
        <w:t>9</w:t>
      </w:r>
      <w:r w:rsidR="00E664B9">
        <w:rPr>
          <w:rFonts w:ascii="Times New Roman" w:eastAsia="ＭＳ ゴシック" w:hAnsi="Times New Roman" w:hint="eastAsia"/>
          <w:b/>
          <w:sz w:val="32"/>
          <w:szCs w:val="32"/>
        </w:rPr>
        <w:t>th</w:t>
      </w:r>
      <w:r w:rsidR="005755B9">
        <w:rPr>
          <w:rFonts w:ascii="Times New Roman" w:eastAsia="ＭＳ ゴシック" w:hAnsi="Times New Roman" w:hint="eastAsia"/>
          <w:b/>
          <w:sz w:val="32"/>
          <w:szCs w:val="32"/>
        </w:rPr>
        <w:t xml:space="preserve"> </w:t>
      </w:r>
      <w:r w:rsidRPr="00C016CF">
        <w:rPr>
          <w:rFonts w:ascii="Times New Roman" w:eastAsia="ＭＳ ゴシック" w:hAnsi="Times New Roman"/>
          <w:b/>
          <w:sz w:val="32"/>
          <w:szCs w:val="32"/>
        </w:rPr>
        <w:t>HOPE Meeting</w:t>
      </w:r>
      <w:r w:rsidR="00C016CF" w:rsidRPr="00C016CF">
        <w:rPr>
          <w:rFonts w:ascii="Times New Roman" w:eastAsia="ＭＳ ゴシック" w:hAnsi="Times New Roman" w:hint="eastAsia"/>
          <w:b/>
          <w:sz w:val="32"/>
          <w:szCs w:val="32"/>
        </w:rPr>
        <w:t xml:space="preserve"> with Nobel Laureates</w:t>
      </w:r>
    </w:p>
    <w:p w:rsidR="00F6118A" w:rsidRPr="00F6118A" w:rsidRDefault="00F6118A" w:rsidP="00BB4427">
      <w:pPr>
        <w:ind w:right="-2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F6118A">
        <w:rPr>
          <w:rFonts w:ascii="Times New Roman" w:eastAsia="ＭＳ ゴシック" w:hAnsi="Times New Roman"/>
          <w:b/>
          <w:sz w:val="24"/>
          <w:szCs w:val="24"/>
        </w:rPr>
        <w:t>- For</w:t>
      </w:r>
      <w:r w:rsidRPr="00AA7274">
        <w:rPr>
          <w:rFonts w:ascii="Times New Roman" w:eastAsia="ＭＳ ゴシック" w:hAnsi="Times New Roman"/>
          <w:b/>
          <w:color w:val="FF0000"/>
          <w:sz w:val="24"/>
          <w:szCs w:val="24"/>
        </w:rPr>
        <w:t xml:space="preserve"> </w:t>
      </w:r>
      <w:r w:rsidRPr="00E5212D">
        <w:rPr>
          <w:rFonts w:ascii="Times New Roman" w:eastAsia="ＭＳ ゴシック" w:hAnsi="Times New Roman"/>
          <w:b/>
          <w:color w:val="000000"/>
          <w:sz w:val="24"/>
          <w:szCs w:val="24"/>
        </w:rPr>
        <w:t>PhD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student</w:t>
      </w:r>
      <w:r w:rsidR="00C016C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s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E5212D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and </w:t>
      </w:r>
      <w:r w:rsidR="00E664B9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young</w:t>
      </w:r>
      <w:r w:rsidR="00E5212D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C016C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researcher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s</w:t>
      </w:r>
      <w:r w:rsidR="000F654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Pr="00F6118A">
        <w:rPr>
          <w:rFonts w:ascii="Times New Roman" w:eastAsia="ＭＳ ゴシック" w:hAnsi="Times New Roman"/>
          <w:b/>
          <w:sz w:val="24"/>
          <w:szCs w:val="24"/>
        </w:rPr>
        <w:t>in Countries/Areas other than Japan -</w:t>
      </w:r>
    </w:p>
    <w:p w:rsidR="00856635" w:rsidRPr="00F6118A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</w:p>
    <w:p w:rsidR="001B0E75" w:rsidRPr="00856635" w:rsidRDefault="00AE3FFB" w:rsidP="00F13270">
      <w:pPr>
        <w:spacing w:before="155" w:line="200" w:lineRule="exact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 w:rsidR="00AA6809" w:rsidRPr="00856635">
        <w:rPr>
          <w:rFonts w:ascii="Times New Roman" w:hAnsi="Times New Roman"/>
          <w:b/>
          <w:sz w:val="24"/>
          <w:szCs w:val="24"/>
        </w:rPr>
        <w:t>. A</w:t>
      </w:r>
      <w:r w:rsidR="009F6825" w:rsidRPr="00856635">
        <w:rPr>
          <w:rFonts w:ascii="Times New Roman" w:hAnsi="Times New Roman" w:hint="eastAsia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914"/>
        <w:gridCol w:w="646"/>
        <w:gridCol w:w="453"/>
        <w:gridCol w:w="1318"/>
        <w:gridCol w:w="781"/>
        <w:gridCol w:w="1636"/>
        <w:gridCol w:w="350"/>
        <w:gridCol w:w="352"/>
        <w:gridCol w:w="350"/>
        <w:gridCol w:w="288"/>
        <w:gridCol w:w="64"/>
        <w:gridCol w:w="350"/>
        <w:gridCol w:w="352"/>
        <w:gridCol w:w="350"/>
        <w:gridCol w:w="340"/>
      </w:tblGrid>
      <w:tr w:rsidR="009353ED" w:rsidRPr="000448F3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856635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="00F757C8" w:rsidRPr="008566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856635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="00AA6809" w:rsidRPr="00856635">
              <w:rPr>
                <w:rFonts w:ascii="Times New Roman" w:hAnsi="Times New Roman"/>
                <w:sz w:val="21"/>
                <w:szCs w:val="21"/>
              </w:rPr>
              <w:t>Family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(yyy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/mm/dd)</w:t>
            </w:r>
          </w:p>
        </w:tc>
      </w:tr>
      <w:tr w:rsidR="003E312B" w:rsidRPr="000448F3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First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0448F3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Middle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0448F3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0448F3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 </w:t>
            </w:r>
          </w:p>
        </w:tc>
      </w:tr>
      <w:tr w:rsidR="00573C3D" w:rsidRPr="000448F3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856635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or </w:t>
            </w:r>
            <w:r w:rsidR="00991B9F">
              <w:rPr>
                <w:rFonts w:ascii="Times New Roman" w:hAnsi="Times New Roman" w:hint="eastAsia"/>
                <w:sz w:val="20"/>
                <w:szCs w:val="20"/>
              </w:rPr>
              <w:t xml:space="preserve">Area of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Birth</w:t>
            </w:r>
          </w:p>
        </w:tc>
      </w:tr>
      <w:tr w:rsidR="00573C3D" w:rsidRPr="000448F3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0448F3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0448F3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0448F3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0448F3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856635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2</w:t>
            </w:r>
            <w:r w:rsidR="00AA6809" w:rsidRPr="00856635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856635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Affiliation, Universities Attended and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0448F3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5)</w:t>
            </w:r>
            <w:r w:rsidR="0067443B" w:rsidRPr="000448F3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0448F3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6)School</w:t>
            </w:r>
            <w:r w:rsidR="00952FAB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0448F3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Program/Depart</w:t>
            </w:r>
            <w:r w:rsidR="00C661D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ment/School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B716F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0448F3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942DC1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7)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Universit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ies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="005755B9" w:rsidRPr="00856635">
              <w:rPr>
                <w:rFonts w:ascii="Times New Roman" w:hAnsi="Times New Roman"/>
                <w:sz w:val="20"/>
                <w:szCs w:val="20"/>
              </w:rPr>
              <w:t xml:space="preserve">ate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>Program/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856635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856635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8) 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Research</w:t>
            </w:r>
          </w:p>
          <w:p w:rsidR="0067443B" w:rsidRPr="00942DC1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0448F3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856635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9)</w:t>
            </w:r>
            <w:r w:rsidR="006305BF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B716F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Default="00681644">
      <w:pPr>
        <w:rPr>
          <w:rFonts w:ascii="Times New Roman" w:eastAsia="ＭＳ ゴシック" w:hAnsi="Times New Roman"/>
          <w:sz w:val="21"/>
          <w:szCs w:val="21"/>
        </w:rPr>
      </w:pPr>
    </w:p>
    <w:p w:rsidR="00EF6DA3" w:rsidRPr="00856635" w:rsidRDefault="00AE3FFB">
      <w:pPr>
        <w:rPr>
          <w:b/>
          <w:sz w:val="24"/>
          <w:szCs w:val="24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t>3</w:t>
      </w:r>
      <w:r w:rsidR="00681644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856635">
        <w:rPr>
          <w:rFonts w:ascii="Times New Roman" w:hAnsi="Times New Roman" w:hint="eastAsia"/>
          <w:b/>
          <w:sz w:val="24"/>
          <w:szCs w:val="24"/>
        </w:rPr>
        <w:t xml:space="preserve">Contact </w:t>
      </w:r>
      <w:r>
        <w:rPr>
          <w:rFonts w:ascii="Times New Roman" w:hAnsi="Times New Roman" w:hint="eastAsia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3968"/>
        <w:gridCol w:w="4576"/>
      </w:tblGrid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10)</w:t>
            </w:r>
            <w:r w:rsidR="000448F3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11)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682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856635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12)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3233A0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0810BB" w:rsidRDefault="00AE3FFB" w:rsidP="000810BB">
            <w:pPr>
              <w:pStyle w:val="af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>
              <w:sym w:font="Wingdings" w:char="F06F"/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0810B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sym w:font="Wingdings" w:char="F06F"/>
            </w:r>
            <w:r w:rsidRP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3233A0" w:rsidRDefault="00667BB7" w:rsidP="00667BB7">
      <w:pPr>
        <w:rPr>
          <w:rFonts w:ascii="Times New Roman" w:eastAsia="ＭＳ ゴシック" w:hAnsi="Times New Roman"/>
          <w:sz w:val="21"/>
          <w:szCs w:val="21"/>
        </w:rPr>
      </w:pPr>
      <w:r w:rsidRPr="00856635">
        <w:rPr>
          <w:rFonts w:ascii="ＭＳ ゴシック" w:eastAsia="ＭＳ ゴシック"/>
          <w:sz w:val="21"/>
          <w:szCs w:val="21"/>
        </w:rPr>
        <w:br w:type="page"/>
      </w:r>
      <w:r w:rsidR="00AE3FFB"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4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Aim, 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>Objectives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>, and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Motivation </w:t>
      </w:r>
      <w:r w:rsidRPr="00856635">
        <w:rPr>
          <w:rFonts w:ascii="Times New Roman" w:eastAsia="ＭＳ ゴシック" w:hAnsi="Times New Roman" w:hint="eastAsia"/>
          <w:b/>
          <w:sz w:val="24"/>
          <w:szCs w:val="24"/>
        </w:rPr>
        <w:t>for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participat</w:t>
      </w:r>
      <w:r w:rsidRPr="00856635">
        <w:rPr>
          <w:rFonts w:ascii="Times New Roman" w:eastAsia="ＭＳ ゴシック" w:hAnsi="Times New Roman" w:hint="eastAsia"/>
          <w:b/>
          <w:sz w:val="24"/>
          <w:szCs w:val="24"/>
        </w:rPr>
        <w:t>ing in the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HOPE Meeting</w:t>
      </w:r>
      <w:r w:rsidR="00681644">
        <w:rPr>
          <w:rFonts w:ascii="Times New Roman" w:eastAsia="ＭＳ ゴシック" w:hAnsi="Times New Roman" w:hint="eastAsia"/>
          <w:sz w:val="21"/>
          <w:szCs w:val="21"/>
        </w:rPr>
        <w:t xml:space="preserve"> (in one page)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094CCD" w:rsidTr="004D69E1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B716FD" w:rsidRDefault="00667BB7" w:rsidP="00667BB7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4D69E1" w:rsidRDefault="004D69E1" w:rsidP="001B0E75">
      <w:pPr>
        <w:spacing w:line="0" w:lineRule="atLeast"/>
        <w:rPr>
          <w:rFonts w:ascii="Times New Roman" w:eastAsia="ＭＳ ゴシック" w:hAnsi="Times New Roman"/>
          <w:sz w:val="21"/>
          <w:szCs w:val="21"/>
        </w:rPr>
      </w:pPr>
    </w:p>
    <w:p w:rsidR="00D72247" w:rsidRDefault="00D72247" w:rsidP="001B0E75">
      <w:pPr>
        <w:spacing w:line="0" w:lineRule="atLeast"/>
        <w:rPr>
          <w:rFonts w:ascii="Times New Roman" w:eastAsia="ＭＳ ゴシック" w:hAnsi="Times New Roman"/>
          <w:sz w:val="21"/>
          <w:szCs w:val="21"/>
        </w:rPr>
      </w:pPr>
    </w:p>
    <w:p w:rsidR="00667BB7" w:rsidRPr="00CE1CC7" w:rsidRDefault="00AE3FFB" w:rsidP="001B0E75">
      <w:pPr>
        <w:spacing w:line="0" w:lineRule="atLeast"/>
        <w:rPr>
          <w:rFonts w:ascii="ＭＳ ゴシック" w:eastAsia="ＭＳ ゴシック"/>
          <w:i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5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 xml:space="preserve">. Abstract for 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>P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 xml:space="preserve">oster 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>Pr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>esentation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="00667BB7" w:rsidRPr="00856635">
        <w:rPr>
          <w:rFonts w:ascii="Times New Roman" w:eastAsia="ＭＳ ゴシック" w:hAnsi="Times New Roman"/>
          <w:b/>
          <w:sz w:val="16"/>
          <w:szCs w:val="16"/>
        </w:rPr>
        <w:t>(</w:t>
      </w:r>
      <w:r w:rsidR="00667BB7" w:rsidRPr="003233A0">
        <w:rPr>
          <w:rFonts w:ascii="Times New Roman" w:eastAsia="ＭＳ ゴシック" w:hAnsi="Times New Roman"/>
          <w:sz w:val="16"/>
          <w:szCs w:val="16"/>
        </w:rPr>
        <w:t xml:space="preserve">Do not alter and </w:t>
      </w:r>
      <w:r w:rsidR="00667BB7">
        <w:rPr>
          <w:rFonts w:ascii="Times New Roman" w:eastAsia="ＭＳ ゴシック" w:hAnsi="Times New Roman" w:hint="eastAsia"/>
          <w:sz w:val="16"/>
          <w:szCs w:val="16"/>
        </w:rPr>
        <w:t>expand</w:t>
      </w:r>
      <w:r w:rsidR="00667BB7" w:rsidRPr="003233A0">
        <w:rPr>
          <w:rFonts w:ascii="Times New Roman" w:eastAsia="ＭＳ ゴシック" w:hAnsi="Times New Roman"/>
          <w:sz w:val="16"/>
          <w:szCs w:val="16"/>
        </w:rPr>
        <w:t xml:space="preserve"> this form)</w:t>
      </w:r>
    </w:p>
    <w:tbl>
      <w:tblPr>
        <w:tblW w:w="495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8261"/>
      </w:tblGrid>
      <w:tr w:rsidR="000810BB" w:rsidRPr="003233A0" w:rsidTr="000810BB">
        <w:trPr>
          <w:trHeight w:val="543"/>
        </w:trPr>
        <w:tc>
          <w:tcPr>
            <w:tcW w:w="854" w:type="pct"/>
            <w:vAlign w:val="center"/>
          </w:tcPr>
          <w:p w:rsidR="000810BB" w:rsidRPr="000810BB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Title of Y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 w:hint="eastAsia"/>
              </w:rPr>
              <w:t>ur Poster</w:t>
            </w:r>
          </w:p>
        </w:tc>
        <w:tc>
          <w:tcPr>
            <w:tcW w:w="4146" w:type="pct"/>
            <w:vAlign w:val="center"/>
          </w:tcPr>
          <w:p w:rsidR="000810BB" w:rsidRPr="00B716FD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  <w:tr w:rsidR="00667BB7" w:rsidRPr="003233A0" w:rsidTr="00856635">
        <w:trPr>
          <w:trHeight w:val="5531"/>
        </w:trPr>
        <w:tc>
          <w:tcPr>
            <w:tcW w:w="5000" w:type="pct"/>
            <w:gridSpan w:val="2"/>
          </w:tcPr>
          <w:p w:rsidR="00667BB7" w:rsidRDefault="00667BB7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Abstract</w:t>
            </w: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:rsidR="00415402" w:rsidRPr="00856635" w:rsidRDefault="00415402" w:rsidP="001B0E75">
      <w:pPr>
        <w:spacing w:line="0" w:lineRule="atLeast"/>
        <w:rPr>
          <w:rFonts w:ascii="ＭＳ ゴシック" w:eastAsia="ＭＳ ゴシック"/>
          <w:sz w:val="21"/>
          <w:szCs w:val="21"/>
        </w:rPr>
      </w:pPr>
    </w:p>
    <w:p w:rsidR="00C917E1" w:rsidRPr="00856635" w:rsidRDefault="00AE3FFB" w:rsidP="00C917E1">
      <w:pPr>
        <w:spacing w:line="240" w:lineRule="exac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</w:t>
      </w:r>
      <w:r w:rsidR="00BA523F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>R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 xml:space="preserve">esearch 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>A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>ctivities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 Conducted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 xml:space="preserve"> in English</w:t>
      </w:r>
    </w:p>
    <w:p w:rsidR="00856635" w:rsidRPr="00C917E1" w:rsidRDefault="00C917E1" w:rsidP="00C917E1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3233A0">
        <w:rPr>
          <w:rFonts w:ascii="Times New Roman" w:hAnsi="Times New Roman"/>
          <w:sz w:val="16"/>
          <w:szCs w:val="16"/>
        </w:rPr>
        <w:t xml:space="preserve"> </w:t>
      </w:r>
      <w:r w:rsidRPr="003233A0">
        <w:rPr>
          <w:rFonts w:ascii="Times New Roman" w:hAnsi="Arial"/>
        </w:rPr>
        <w:t xml:space="preserve">　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Experience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overseas education/research and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participation 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international conference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s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3233A0" w:rsidTr="00C917E1">
        <w:trPr>
          <w:trHeight w:val="7559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B716F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7E1" w:rsidRDefault="00C917E1" w:rsidP="00C917E1">
      <w:pPr>
        <w:spacing w:line="240" w:lineRule="exact"/>
        <w:rPr>
          <w:rFonts w:ascii="Times New Roman" w:eastAsia="ＭＳ ゴシック" w:hAnsi="Times New Roman" w:hint="eastAsia"/>
          <w:b/>
          <w:sz w:val="24"/>
          <w:szCs w:val="24"/>
        </w:rPr>
      </w:pPr>
    </w:p>
    <w:p w:rsidR="00C917E1" w:rsidRPr="00C917E1" w:rsidRDefault="00AE3FFB" w:rsidP="00C917E1">
      <w:pPr>
        <w:spacing w:line="240" w:lineRule="exact"/>
        <w:rPr>
          <w:rFonts w:ascii="Times New Roman" w:hAnsi="Times New Roman"/>
          <w:spacing w:val="2"/>
          <w:sz w:val="20"/>
          <w:szCs w:val="20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7</w:t>
      </w:r>
      <w:r w:rsidR="001B0E75" w:rsidRPr="00856635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C917E1" w:rsidRPr="00856635">
        <w:rPr>
          <w:rFonts w:ascii="Times New Roman" w:hAnsi="Times New Roman"/>
          <w:b/>
          <w:sz w:val="24"/>
          <w:szCs w:val="24"/>
        </w:rPr>
        <w:t xml:space="preserve">Past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A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C917E1" w:rsidRPr="00856635">
        <w:rPr>
          <w:rFonts w:ascii="Times New Roman" w:hAnsi="Times New Roman" w:hint="eastAsia"/>
          <w:sz w:val="24"/>
          <w:szCs w:val="24"/>
        </w:rPr>
        <w:t xml:space="preserve"> </w:t>
      </w:r>
    </w:p>
    <w:p w:rsidR="00365755" w:rsidRPr="00C917E1" w:rsidRDefault="00C917E1" w:rsidP="00C917E1">
      <w:pPr>
        <w:spacing w:line="200" w:lineRule="exact"/>
        <w:rPr>
          <w:rFonts w:ascii="Times New Roman" w:hAnsi="Times New Roman"/>
          <w:spacing w:val="2"/>
          <w:sz w:val="20"/>
          <w:szCs w:val="20"/>
        </w:rPr>
      </w:pPr>
      <w:r w:rsidRPr="00856635">
        <w:rPr>
          <w:rFonts w:ascii="Times New Roman" w:hAnsi="Times New Roman"/>
          <w:sz w:val="21"/>
          <w:szCs w:val="21"/>
        </w:rPr>
        <w:t>The applicant should fill in the selected research papers/articles, books, industrial property rights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856635">
        <w:rPr>
          <w:rFonts w:ascii="Times New Roman" w:hAnsi="Times New Roman"/>
          <w:sz w:val="21"/>
          <w:szCs w:val="21"/>
        </w:rPr>
        <w:t>oral/poster presentations at academic conferences</w:t>
      </w:r>
      <w:r>
        <w:rPr>
          <w:rFonts w:ascii="Times New Roman" w:hAnsi="Times New Roman" w:hint="eastAsia"/>
          <w:sz w:val="21"/>
          <w:szCs w:val="21"/>
        </w:rPr>
        <w:t xml:space="preserve"> and awards</w:t>
      </w:r>
      <w:r w:rsidRPr="00856635">
        <w:rPr>
          <w:rFonts w:ascii="Times New Roman" w:hAnsi="Times New Roman"/>
          <w:sz w:val="21"/>
          <w:szCs w:val="21"/>
        </w:rPr>
        <w:t>. Forthcoming research papers/articles in academic journals may be included, only if they have been accepted for publication.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094CCD" w:rsidTr="00C917E1">
        <w:trPr>
          <w:trHeight w:val="1203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B716FD" w:rsidRDefault="009E1AEA" w:rsidP="000810BB">
            <w:pPr>
              <w:rPr>
                <w:sz w:val="20"/>
              </w:rPr>
            </w:pPr>
          </w:p>
        </w:tc>
      </w:tr>
    </w:tbl>
    <w:p w:rsidR="003F0D59" w:rsidRDefault="003F0D59" w:rsidP="00B81AA1">
      <w:pPr>
        <w:spacing w:line="160" w:lineRule="exact"/>
        <w:rPr>
          <w:sz w:val="16"/>
          <w:szCs w:val="16"/>
          <w:u w:val="single"/>
        </w:rPr>
      </w:pPr>
    </w:p>
    <w:p w:rsidR="00856635" w:rsidRDefault="00856635" w:rsidP="00856635">
      <w:pPr>
        <w:spacing w:line="220" w:lineRule="exact"/>
        <w:rPr>
          <w:sz w:val="16"/>
          <w:szCs w:val="16"/>
          <w:u w:val="single"/>
        </w:rPr>
      </w:pPr>
    </w:p>
    <w:p w:rsidR="00856635" w:rsidRPr="00856635" w:rsidRDefault="00AE3FFB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8</w:t>
      </w:r>
      <w:r w:rsidR="00856635" w:rsidRPr="00856635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Default="00856635" w:rsidP="00856635">
      <w:pPr>
        <w:spacing w:line="276" w:lineRule="auto"/>
        <w:rPr>
          <w:sz w:val="21"/>
          <w:szCs w:val="21"/>
        </w:rPr>
      </w:pPr>
    </w:p>
    <w:p w:rsidR="00856635" w:rsidRPr="0091787A" w:rsidRDefault="00856635" w:rsidP="00856635">
      <w:pPr>
        <w:spacing w:line="276" w:lineRule="auto"/>
        <w:rPr>
          <w:sz w:val="21"/>
          <w:szCs w:val="21"/>
        </w:rPr>
      </w:pPr>
      <w:r w:rsidRPr="00016BE4">
        <w:rPr>
          <w:rFonts w:ascii="Times New Roman" w:hAnsi="Times New Roman"/>
          <w:sz w:val="21"/>
          <w:szCs w:val="21"/>
        </w:rPr>
        <w:t>Date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 w:rsidRPr="0091787A">
        <w:rPr>
          <w:rFonts w:ascii="Times New Roman" w:hAnsi="Times New Roman" w:hint="eastAsia"/>
          <w:sz w:val="21"/>
          <w:szCs w:val="21"/>
        </w:rPr>
        <w:t xml:space="preserve">                                 </w:t>
      </w:r>
      <w:r w:rsidRPr="0091787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/>
          <w:sz w:val="21"/>
          <w:szCs w:val="21"/>
        </w:rPr>
        <w:t xml:space="preserve">Signature of </w:t>
      </w:r>
      <w:r>
        <w:rPr>
          <w:rFonts w:ascii="Times New Roman" w:hAnsi="Times New Roman" w:hint="eastAsia"/>
          <w:sz w:val="21"/>
          <w:szCs w:val="21"/>
        </w:rPr>
        <w:t>A</w:t>
      </w:r>
      <w:r w:rsidRPr="00016BE4">
        <w:rPr>
          <w:rFonts w:ascii="Times New Roman" w:hAnsi="Times New Roman"/>
          <w:sz w:val="21"/>
          <w:szCs w:val="21"/>
        </w:rPr>
        <w:t>pplicant</w:t>
      </w:r>
      <w:r>
        <w:rPr>
          <w:rFonts w:ascii="Times New Roman" w:hAnsi="Times New Roman" w:hint="eastAsia"/>
          <w:sz w:val="21"/>
          <w:szCs w:val="21"/>
        </w:rPr>
        <w:t xml:space="preserve">  </w:t>
      </w:r>
    </w:p>
    <w:p w:rsidR="00856635" w:rsidRPr="0091787A" w:rsidRDefault="00856635" w:rsidP="00856635">
      <w:pPr>
        <w:spacing w:line="276" w:lineRule="auto"/>
        <w:rPr>
          <w:sz w:val="20"/>
          <w:szCs w:val="20"/>
          <w:u w:val="single"/>
        </w:rPr>
      </w:pPr>
      <w:r>
        <w:rPr>
          <w:rFonts w:hint="eastAsia"/>
          <w:sz w:val="21"/>
          <w:szCs w:val="21"/>
        </w:rPr>
        <w:t xml:space="preserve">  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</w:t>
      </w:r>
      <w:r w:rsidRPr="0091787A">
        <w:rPr>
          <w:rFonts w:hint="eastAsia"/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3F0D59" w:rsidRPr="00094CCD" w:rsidRDefault="003F0D59" w:rsidP="00F41429">
      <w:pPr>
        <w:spacing w:line="220" w:lineRule="exact"/>
        <w:rPr>
          <w:sz w:val="20"/>
          <w:szCs w:val="20"/>
          <w:u w:val="single"/>
          <w:lang w:eastAsia="zh-TW"/>
        </w:rPr>
      </w:pPr>
    </w:p>
    <w:sectPr w:rsidR="003F0D59" w:rsidRPr="00094CCD" w:rsidSect="007E3B72">
      <w:headerReference w:type="default" r:id="rId9"/>
      <w:footerReference w:type="even" r:id="rId10"/>
      <w:footerReference w:type="default" r:id="rId11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59" w:rsidRDefault="00857D59">
      <w:r>
        <w:separator/>
      </w:r>
    </w:p>
  </w:endnote>
  <w:endnote w:type="continuationSeparator" w:id="0">
    <w:p w:rsidR="00857D59" w:rsidRDefault="0085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Default="00857D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7D59" w:rsidRDefault="00857D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CE1CC7" w:rsidRDefault="00857D59" w:rsidP="00D72247">
    <w:pPr>
      <w:pStyle w:val="a9"/>
      <w:framePr w:wrap="around" w:vAnchor="text" w:hAnchor="page" w:x="5506" w:y="230"/>
      <w:rPr>
        <w:rStyle w:val="ab"/>
        <w:rFonts w:ascii="Times New Roman" w:hAnsi="Times New Roman"/>
        <w:sz w:val="21"/>
        <w:szCs w:val="21"/>
      </w:rPr>
    </w:pPr>
    <w:r w:rsidRPr="00CE1CC7">
      <w:rPr>
        <w:rStyle w:val="ab"/>
        <w:rFonts w:ascii="Times New Roman" w:hAnsi="Times New Roman"/>
        <w:sz w:val="21"/>
        <w:szCs w:val="21"/>
      </w:rPr>
      <w:fldChar w:fldCharType="begin"/>
    </w:r>
    <w:r w:rsidRPr="00CE1CC7">
      <w:rPr>
        <w:rStyle w:val="ab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b"/>
        <w:rFonts w:ascii="Times New Roman" w:hAnsi="Times New Roman"/>
        <w:sz w:val="21"/>
        <w:szCs w:val="21"/>
      </w:rPr>
      <w:fldChar w:fldCharType="separate"/>
    </w:r>
    <w:r w:rsidR="00C917E1">
      <w:rPr>
        <w:rStyle w:val="ab"/>
        <w:rFonts w:ascii="Times New Roman" w:hAnsi="Times New Roman"/>
        <w:noProof/>
        <w:sz w:val="21"/>
        <w:szCs w:val="21"/>
      </w:rPr>
      <w:t>- 4 -</w:t>
    </w:r>
    <w:r w:rsidRPr="00CE1CC7">
      <w:rPr>
        <w:rStyle w:val="ab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893E7" wp14:editId="784EC9C6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(except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E86CE4" w:rsidRDefault="00E86CE4" w:rsidP="00856635">
                    <w:pPr>
                      <w:jc w:val="left"/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E86CE4" w:rsidRPr="00905E11" w:rsidRDefault="00E86CE4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(</w:t>
                    </w:r>
                    <w:proofErr w:type="gramStart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except</w:t>
                    </w:r>
                    <w:proofErr w:type="gramEnd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 xml:space="preserve">Name 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59" w:rsidRDefault="00857D59">
      <w:r>
        <w:separator/>
      </w:r>
    </w:p>
  </w:footnote>
  <w:footnote w:type="continuationSeparator" w:id="0">
    <w:p w:rsidR="00857D59" w:rsidRDefault="0085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D72247" w:rsidRDefault="00857D59" w:rsidP="00D72247">
    <w:pPr>
      <w:pStyle w:val="a7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E6237"/>
    <w:rsid w:val="000F654F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3296F"/>
    <w:rsid w:val="00432EAA"/>
    <w:rsid w:val="004378EC"/>
    <w:rsid w:val="00464E56"/>
    <w:rsid w:val="00473395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740B"/>
    <w:rsid w:val="007C61B6"/>
    <w:rsid w:val="007D2CB6"/>
    <w:rsid w:val="007D2EF4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8">
    <w:name w:val="ヘッダー (文字)"/>
    <w:link w:val="a7"/>
    <w:rsid w:val="002A754E"/>
    <w:rPr>
      <w:rFonts w:ascii="ＭＳ 明朝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8">
    <w:name w:val="ヘッダー (文字)"/>
    <w:link w:val="a7"/>
    <w:rsid w:val="002A754E"/>
    <w:rPr>
      <w:rFonts w:ascii="ＭＳ 明朝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175A-F566-4552-87F6-F2C650A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82206045.dotm</Template>
  <TotalTime>80</TotalTime>
  <Pages>4</Pages>
  <Words>210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独立行政法人　日本学術振興会</cp:lastModifiedBy>
  <cp:revision>8</cp:revision>
  <cp:lastPrinted>2015-07-14T08:44:00Z</cp:lastPrinted>
  <dcterms:created xsi:type="dcterms:W3CDTF">2015-07-08T06:25:00Z</dcterms:created>
  <dcterms:modified xsi:type="dcterms:W3CDTF">2016-06-07T02:53:00Z</dcterms:modified>
</cp:coreProperties>
</file>